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DA" w:rsidRDefault="00EF4CDA" w:rsidP="00F27410">
      <w:pPr>
        <w:jc w:val="center"/>
        <w:rPr>
          <w:sz w:val="28"/>
          <w:szCs w:val="28"/>
        </w:rPr>
      </w:pPr>
      <w:r>
        <w:rPr>
          <w:sz w:val="28"/>
          <w:szCs w:val="28"/>
        </w:rPr>
        <w:t>I Want You Back/ABC</w:t>
      </w:r>
    </w:p>
    <w:p w:rsidR="00EF4CDA" w:rsidRDefault="00EF4CDA" w:rsidP="00F27410">
      <w:pPr>
        <w:jc w:val="center"/>
        <w:rPr>
          <w:sz w:val="28"/>
          <w:szCs w:val="28"/>
        </w:rPr>
      </w:pPr>
    </w:p>
    <w:p w:rsidR="00EF4CDA" w:rsidRDefault="00EF4CDA" w:rsidP="00F27410">
      <w:pPr>
        <w:jc w:val="center"/>
      </w:pPr>
      <w:r>
        <w:t xml:space="preserve">When I had you to my-self, I didn’t want you around. </w:t>
      </w:r>
    </w:p>
    <w:p w:rsidR="00EF4CDA" w:rsidRDefault="00EF4CDA" w:rsidP="00F27410">
      <w:pPr>
        <w:jc w:val="center"/>
      </w:pPr>
      <w:r>
        <w:t xml:space="preserve">Those pretty faces al-ways made you stand out in a crowd. </w:t>
      </w:r>
    </w:p>
    <w:p w:rsidR="00EF4CDA" w:rsidRDefault="00EF4CDA" w:rsidP="00F27410">
      <w:pPr>
        <w:jc w:val="center"/>
      </w:pPr>
      <w:r>
        <w:t xml:space="preserve">Then some-one picked you from the branch, once glance is all it took. </w:t>
      </w:r>
    </w:p>
    <w:p w:rsidR="00EF4CDA" w:rsidRDefault="00EF4CDA" w:rsidP="00F27410">
      <w:pPr>
        <w:jc w:val="center"/>
      </w:pPr>
      <w:r>
        <w:t xml:space="preserve">Now it’s much too late for me to take a second look. </w:t>
      </w:r>
    </w:p>
    <w:p w:rsidR="00EF4CDA" w:rsidRDefault="00EF4CDA" w:rsidP="00F27410">
      <w:pPr>
        <w:jc w:val="center"/>
      </w:pPr>
    </w:p>
    <w:p w:rsidR="00EF4CDA" w:rsidRDefault="00EF4CDA" w:rsidP="00F27410">
      <w:pPr>
        <w:jc w:val="center"/>
      </w:pPr>
      <w:r>
        <w:t>Oh, baby, give me one more chance to show you that I love you.</w:t>
      </w:r>
    </w:p>
    <w:p w:rsidR="00EF4CDA" w:rsidRDefault="00EF4CDA" w:rsidP="00F27410">
      <w:pPr>
        <w:jc w:val="center"/>
      </w:pPr>
      <w:r>
        <w:t xml:space="preserve">Won’t you please let me back in your heart. </w:t>
      </w:r>
    </w:p>
    <w:p w:rsidR="00EF4CDA" w:rsidRDefault="00EF4CDA" w:rsidP="00F27410">
      <w:pPr>
        <w:jc w:val="center"/>
      </w:pPr>
      <w:r>
        <w:t xml:space="preserve">Oh, darling, I was blind to let you go, </w:t>
      </w:r>
      <w:r w:rsidRPr="00781272">
        <w:rPr>
          <w:b/>
        </w:rPr>
        <w:t>(Let ‘cha go baby)</w:t>
      </w:r>
      <w:r>
        <w:t xml:space="preserve"> but now since I see you in his arms I want you back. </w:t>
      </w:r>
    </w:p>
    <w:p w:rsidR="00EF4CDA" w:rsidRPr="00781272" w:rsidRDefault="00EF4CDA" w:rsidP="00F27410">
      <w:pPr>
        <w:jc w:val="center"/>
        <w:rPr>
          <w:b/>
        </w:rPr>
      </w:pPr>
      <w:r w:rsidRPr="00781272">
        <w:rPr>
          <w:b/>
        </w:rPr>
        <w:t>I do now.</w:t>
      </w:r>
    </w:p>
    <w:p w:rsidR="00EF4CDA" w:rsidRDefault="00EF4CDA" w:rsidP="00F27410">
      <w:pPr>
        <w:jc w:val="center"/>
      </w:pPr>
      <w:r>
        <w:t>I want you back.</w:t>
      </w:r>
    </w:p>
    <w:p w:rsidR="00EF4CDA" w:rsidRPr="00781272" w:rsidRDefault="00EF4CDA" w:rsidP="00F27410">
      <w:pPr>
        <w:jc w:val="center"/>
        <w:rPr>
          <w:b/>
        </w:rPr>
      </w:pPr>
      <w:r w:rsidRPr="00781272">
        <w:rPr>
          <w:b/>
        </w:rPr>
        <w:t>Oo, baby!</w:t>
      </w:r>
    </w:p>
    <w:p w:rsidR="00EF4CDA" w:rsidRDefault="00EF4CDA" w:rsidP="00F27410">
      <w:pPr>
        <w:jc w:val="center"/>
      </w:pPr>
      <w:r>
        <w:t>I want you back!</w:t>
      </w:r>
    </w:p>
    <w:p w:rsidR="00EF4CDA" w:rsidRPr="00781272" w:rsidRDefault="00EF4CDA" w:rsidP="00F27410">
      <w:pPr>
        <w:jc w:val="center"/>
        <w:rPr>
          <w:b/>
        </w:rPr>
      </w:pPr>
      <w:r w:rsidRPr="00781272">
        <w:rPr>
          <w:b/>
        </w:rPr>
        <w:t xml:space="preserve">Yeah, yea, yeh, yeh! </w:t>
      </w:r>
    </w:p>
    <w:p w:rsidR="00EF4CDA" w:rsidRDefault="00EF4CDA" w:rsidP="00F27410">
      <w:pPr>
        <w:jc w:val="center"/>
      </w:pPr>
      <w:r>
        <w:t>I want you back.</w:t>
      </w:r>
    </w:p>
    <w:p w:rsidR="00EF4CDA" w:rsidRPr="00781272" w:rsidRDefault="00EF4CDA" w:rsidP="00F27410">
      <w:pPr>
        <w:jc w:val="center"/>
        <w:rPr>
          <w:b/>
        </w:rPr>
      </w:pPr>
      <w:r w:rsidRPr="00781272">
        <w:rPr>
          <w:b/>
        </w:rPr>
        <w:t>Hey, hey, now, now!</w:t>
      </w:r>
    </w:p>
    <w:p w:rsidR="00EF4CDA" w:rsidRDefault="00EF4CDA" w:rsidP="00F27410">
      <w:pPr>
        <w:jc w:val="center"/>
      </w:pPr>
    </w:p>
    <w:p w:rsidR="00EF4CDA" w:rsidRDefault="00EF4CDA" w:rsidP="00F27410">
      <w:pPr>
        <w:jc w:val="center"/>
      </w:pPr>
      <w:r>
        <w:t xml:space="preserve">Went to school to learn girl, things you never, never knew before. </w:t>
      </w:r>
    </w:p>
    <w:p w:rsidR="00EF4CDA" w:rsidRDefault="00EF4CDA" w:rsidP="00F27410">
      <w:pPr>
        <w:jc w:val="center"/>
      </w:pPr>
      <w:r>
        <w:t>Like “I”, “I”, “I” before “E” ex-cept after “C”</w:t>
      </w:r>
    </w:p>
    <w:p w:rsidR="00EF4CDA" w:rsidRDefault="00EF4CDA" w:rsidP="00F27410">
      <w:pPr>
        <w:jc w:val="center"/>
      </w:pPr>
      <w:r>
        <w:t xml:space="preserve">And why two plus two is four. </w:t>
      </w:r>
    </w:p>
    <w:p w:rsidR="00EF4CDA" w:rsidRDefault="00EF4CDA" w:rsidP="00F27410">
      <w:pPr>
        <w:jc w:val="center"/>
      </w:pPr>
      <w:r>
        <w:t>Now, now, now I’m gonna teach you (teach you, teach you)</w:t>
      </w:r>
    </w:p>
    <w:p w:rsidR="00EF4CDA" w:rsidRDefault="00EF4CDA" w:rsidP="00F27410">
      <w:pPr>
        <w:jc w:val="center"/>
      </w:pPr>
      <w:r>
        <w:t>All about love (all about love.)</w:t>
      </w:r>
    </w:p>
    <w:p w:rsidR="00EF4CDA" w:rsidRDefault="00EF4CDA" w:rsidP="00F27410">
      <w:pPr>
        <w:jc w:val="center"/>
      </w:pPr>
      <w:r>
        <w:t xml:space="preserve">Sit yourself down and take a seat; all you gotta do is re-peat after me: </w:t>
      </w:r>
    </w:p>
    <w:p w:rsidR="00EF4CDA" w:rsidRDefault="00EF4CDA" w:rsidP="00F27410">
      <w:pPr>
        <w:jc w:val="center"/>
      </w:pPr>
      <w:r>
        <w:t xml:space="preserve">A B C, easy as 1 2 3, simple as Do Re Mi, A B C 1 2 3, baby you and me. </w:t>
      </w:r>
    </w:p>
    <w:p w:rsidR="00EF4CDA" w:rsidRDefault="00EF4CDA" w:rsidP="00F27410">
      <w:pPr>
        <w:jc w:val="center"/>
      </w:pPr>
      <w:r>
        <w:t xml:space="preserve">A B C,  easy as 1 2 3, simple as Do Re Mi, A B C, 1 2 3 baby, you and me. </w:t>
      </w:r>
    </w:p>
    <w:p w:rsidR="00EF4CDA" w:rsidRDefault="00EF4CDA" w:rsidP="00F274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8"/>
      </w:tblGrid>
      <w:tr w:rsidR="00EF4CDA" w:rsidRPr="00D306F1" w:rsidTr="00D306F1">
        <w:tc>
          <w:tcPr>
            <w:tcW w:w="4428" w:type="dxa"/>
          </w:tcPr>
          <w:p w:rsidR="00EF4CDA" w:rsidRPr="00D306F1" w:rsidRDefault="00EF4CDA" w:rsidP="00D306F1">
            <w:pPr>
              <w:jc w:val="center"/>
            </w:pPr>
          </w:p>
          <w:p w:rsidR="00EF4CDA" w:rsidRPr="00D306F1" w:rsidRDefault="00EF4CDA" w:rsidP="00D306F1">
            <w:pPr>
              <w:jc w:val="center"/>
            </w:pPr>
            <w:r w:rsidRPr="00D306F1">
              <w:t>Come on, let me teach ya/ how ta’ sing it out!</w:t>
            </w:r>
            <w:bookmarkStart w:id="0" w:name="_GoBack"/>
            <w:bookmarkEnd w:id="0"/>
          </w:p>
        </w:tc>
        <w:tc>
          <w:tcPr>
            <w:tcW w:w="4428" w:type="dxa"/>
          </w:tcPr>
          <w:p w:rsidR="00EF4CDA" w:rsidRPr="00D306F1" w:rsidRDefault="00EF4CDA" w:rsidP="00D306F1">
            <w:pPr>
              <w:jc w:val="center"/>
            </w:pPr>
            <w:r w:rsidRPr="00D306F1">
              <w:t>Teach ya, sing it out!</w:t>
            </w:r>
          </w:p>
          <w:p w:rsidR="00EF4CDA" w:rsidRPr="00D306F1" w:rsidRDefault="00EF4CDA" w:rsidP="00D306F1">
            <w:pPr>
              <w:jc w:val="center"/>
            </w:pPr>
            <w:r w:rsidRPr="00D306F1">
              <w:t>Teach ya sing it out!</w:t>
            </w:r>
          </w:p>
        </w:tc>
      </w:tr>
    </w:tbl>
    <w:p w:rsidR="00EF4CDA" w:rsidRDefault="00EF4CDA" w:rsidP="00F27410">
      <w:pPr>
        <w:jc w:val="center"/>
      </w:pPr>
    </w:p>
    <w:p w:rsidR="00EF4CDA" w:rsidRDefault="00EF4CDA" w:rsidP="00F27410">
      <w:pPr>
        <w:jc w:val="center"/>
      </w:pPr>
      <w:r>
        <w:t xml:space="preserve">Come a, come a, come on let me show ya’ what it’s all about. </w:t>
      </w:r>
    </w:p>
    <w:p w:rsidR="00EF4CDA" w:rsidRDefault="00EF4CDA" w:rsidP="00F27410">
      <w:pPr>
        <w:jc w:val="center"/>
      </w:pPr>
    </w:p>
    <w:p w:rsidR="00EF4CDA" w:rsidRDefault="00EF4CDA" w:rsidP="00F27410">
      <w:pPr>
        <w:jc w:val="center"/>
      </w:pPr>
      <w:r>
        <w:t xml:space="preserve">Shake it, shake it, baby. </w:t>
      </w:r>
    </w:p>
    <w:p w:rsidR="00EF4CDA" w:rsidRDefault="00EF4CDA" w:rsidP="00F27410">
      <w:pPr>
        <w:jc w:val="center"/>
      </w:pPr>
      <w:r>
        <w:t>Shake it, shake it, baby.</w:t>
      </w:r>
    </w:p>
    <w:p w:rsidR="00EF4CDA" w:rsidRDefault="00EF4CDA" w:rsidP="00F27410">
      <w:pPr>
        <w:jc w:val="center"/>
      </w:pPr>
    </w:p>
    <w:p w:rsidR="00EF4CDA" w:rsidRDefault="00EF4CDA" w:rsidP="00F27410">
      <w:pPr>
        <w:jc w:val="center"/>
      </w:pPr>
      <w:r>
        <w:t xml:space="preserve">A B C it, baby. 1 2 3 it, baby. </w:t>
      </w:r>
    </w:p>
    <w:p w:rsidR="00EF4CDA" w:rsidRDefault="00EF4CDA" w:rsidP="00F27410">
      <w:pPr>
        <w:jc w:val="center"/>
      </w:pPr>
    </w:p>
    <w:p w:rsidR="00EF4CDA" w:rsidRDefault="00EF4CDA" w:rsidP="00F27410">
      <w:pPr>
        <w:jc w:val="center"/>
      </w:pPr>
      <w:r>
        <w:t xml:space="preserve">Oh, baby, give me one more chance to show you that I love you. </w:t>
      </w:r>
    </w:p>
    <w:p w:rsidR="00EF4CDA" w:rsidRDefault="00EF4CDA" w:rsidP="00F27410">
      <w:pPr>
        <w:jc w:val="center"/>
      </w:pPr>
      <w:r>
        <w:t>Won’t you please let me back in your heart.</w:t>
      </w:r>
    </w:p>
    <w:p w:rsidR="00EF4CDA" w:rsidRDefault="00EF4CDA" w:rsidP="00F27410">
      <w:pPr>
        <w:jc w:val="center"/>
      </w:pPr>
      <w:r>
        <w:t>Oh dar-ling, I was blind to let you go, (let’cha go baby.)</w:t>
      </w:r>
    </w:p>
    <w:p w:rsidR="00EF4CDA" w:rsidRDefault="00EF4CDA" w:rsidP="00F27410">
      <w:pPr>
        <w:jc w:val="center"/>
      </w:pPr>
      <w:r>
        <w:t>But now since I see you in his arms I want you back.</w:t>
      </w:r>
    </w:p>
    <w:p w:rsidR="00EF4CDA" w:rsidRDefault="00EF4CDA" w:rsidP="00F27410">
      <w:pPr>
        <w:jc w:val="center"/>
      </w:pPr>
      <w:r>
        <w:t>A B C! I want you back. 1 2 3! I want you back.</w:t>
      </w:r>
    </w:p>
    <w:p w:rsidR="00EF4CDA" w:rsidRPr="00F27410" w:rsidRDefault="00EF4CDA" w:rsidP="00F27410">
      <w:pPr>
        <w:jc w:val="center"/>
      </w:pPr>
      <w:r>
        <w:t xml:space="preserve">Do Re Mi, A B C, 1 2 3! I want you back! </w:t>
      </w:r>
    </w:p>
    <w:sectPr w:rsidR="00EF4CDA" w:rsidRPr="00F27410" w:rsidSect="00F27410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10"/>
    <w:rsid w:val="00020FCA"/>
    <w:rsid w:val="00063199"/>
    <w:rsid w:val="00080F72"/>
    <w:rsid w:val="002125C5"/>
    <w:rsid w:val="003E4AE3"/>
    <w:rsid w:val="00491820"/>
    <w:rsid w:val="006A0BBA"/>
    <w:rsid w:val="00781272"/>
    <w:rsid w:val="007C2820"/>
    <w:rsid w:val="00A8735E"/>
    <w:rsid w:val="00B34A96"/>
    <w:rsid w:val="00BA1E75"/>
    <w:rsid w:val="00D306F1"/>
    <w:rsid w:val="00EF4CDA"/>
    <w:rsid w:val="00F2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7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240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You Back/ABC</dc:title>
  <dc:subject/>
  <dc:creator>Scott, Abby</dc:creator>
  <cp:keywords/>
  <dc:description/>
  <cp:lastModifiedBy>0 0</cp:lastModifiedBy>
  <cp:revision>4</cp:revision>
  <dcterms:created xsi:type="dcterms:W3CDTF">2018-02-12T19:10:00Z</dcterms:created>
  <dcterms:modified xsi:type="dcterms:W3CDTF">2018-03-02T16:49:00Z</dcterms:modified>
</cp:coreProperties>
</file>